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6EF" w:rsidRPr="00006B9F" w:rsidRDefault="006B06EF" w:rsidP="00006B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B9F">
        <w:rPr>
          <w:rFonts w:ascii="Times New Roman" w:hAnsi="Times New Roman" w:cs="Times New Roman"/>
          <w:sz w:val="24"/>
          <w:szCs w:val="24"/>
        </w:rPr>
        <w:tab/>
      </w:r>
      <w:r w:rsidRPr="00006B9F">
        <w:rPr>
          <w:rFonts w:ascii="Times New Roman" w:hAnsi="Times New Roman" w:cs="Times New Roman"/>
          <w:sz w:val="24"/>
          <w:szCs w:val="24"/>
        </w:rPr>
        <w:tab/>
      </w:r>
    </w:p>
    <w:p w:rsidR="006B06EF" w:rsidRPr="00006B9F" w:rsidRDefault="006B06EF" w:rsidP="00006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6EF" w:rsidRPr="00006B9F" w:rsidRDefault="006B06EF" w:rsidP="00006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6EF" w:rsidRPr="00006B9F" w:rsidRDefault="006B06EF" w:rsidP="00006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pt;margin-top:-27pt;width:99pt;height:90pt;z-index:-251658240" wrapcoords="-164 0 -164 21420 21600 21420 21600 0 -164 0">
            <v:imagedata r:id="rId5" o:title=""/>
            <w10:wrap type="through"/>
          </v:shape>
        </w:pict>
      </w:r>
    </w:p>
    <w:p w:rsidR="006B06EF" w:rsidRPr="00006B9F" w:rsidRDefault="006B06EF" w:rsidP="00006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6EF" w:rsidRPr="00006B9F" w:rsidRDefault="006B06EF" w:rsidP="00006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6EF" w:rsidRPr="00006B9F" w:rsidRDefault="006B06EF" w:rsidP="00006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6EF" w:rsidRPr="00006B9F" w:rsidRDefault="006B06EF" w:rsidP="00006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6EF" w:rsidRPr="00006B9F" w:rsidRDefault="006B06EF" w:rsidP="00006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6EF" w:rsidRPr="00006B9F" w:rsidRDefault="006B06EF" w:rsidP="00006B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6B9F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6B06EF" w:rsidRPr="00006B9F" w:rsidRDefault="006B06EF" w:rsidP="00006B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6B9F">
        <w:rPr>
          <w:rFonts w:ascii="Times New Roman" w:hAnsi="Times New Roman" w:cs="Times New Roman"/>
          <w:b/>
          <w:bCs/>
          <w:sz w:val="24"/>
          <w:szCs w:val="24"/>
        </w:rPr>
        <w:t>«НУКУТСКИЙ  РАЙОН»</w:t>
      </w:r>
    </w:p>
    <w:p w:rsidR="006B06EF" w:rsidRPr="00006B9F" w:rsidRDefault="006B06EF" w:rsidP="00006B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06EF" w:rsidRPr="00006B9F" w:rsidRDefault="006B06EF" w:rsidP="00006B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6B9F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6B06EF" w:rsidRPr="00006B9F" w:rsidRDefault="006B06EF" w:rsidP="00006B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6B9F">
        <w:rPr>
          <w:rFonts w:ascii="Times New Roman" w:hAnsi="Times New Roman" w:cs="Times New Roman"/>
          <w:b/>
          <w:bCs/>
          <w:sz w:val="24"/>
          <w:szCs w:val="24"/>
        </w:rPr>
        <w:t>МУНИЦИПАЛЬНОГО  ОБРАЗОВАНИЯ</w:t>
      </w:r>
    </w:p>
    <w:p w:rsidR="006B06EF" w:rsidRPr="00006B9F" w:rsidRDefault="006B06EF" w:rsidP="00006B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6B9F">
        <w:rPr>
          <w:rFonts w:ascii="Times New Roman" w:hAnsi="Times New Roman" w:cs="Times New Roman"/>
          <w:b/>
          <w:bCs/>
          <w:sz w:val="24"/>
          <w:szCs w:val="24"/>
        </w:rPr>
        <w:t>«НУКУТСКИЙ  РАЙОН»</w:t>
      </w:r>
    </w:p>
    <w:p w:rsidR="006B06EF" w:rsidRPr="00006B9F" w:rsidRDefault="006B06EF" w:rsidP="00006B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06EF" w:rsidRPr="00006B9F" w:rsidRDefault="006B06EF" w:rsidP="00006B9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6B06EF" w:rsidRPr="00006B9F" w:rsidRDefault="006B06EF" w:rsidP="00006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B9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006B9F">
        <w:rPr>
          <w:rFonts w:ascii="Times New Roman" w:hAnsi="Times New Roman" w:cs="Times New Roman"/>
          <w:sz w:val="24"/>
          <w:szCs w:val="24"/>
        </w:rPr>
        <w:t xml:space="preserve"> апреля 2015 года                               № </w:t>
      </w:r>
      <w:r>
        <w:rPr>
          <w:rFonts w:ascii="Times New Roman" w:hAnsi="Times New Roman" w:cs="Times New Roman"/>
          <w:sz w:val="24"/>
          <w:szCs w:val="24"/>
        </w:rPr>
        <w:t>229</w:t>
      </w:r>
      <w:r w:rsidRPr="00006B9F">
        <w:rPr>
          <w:rFonts w:ascii="Times New Roman" w:hAnsi="Times New Roman" w:cs="Times New Roman"/>
          <w:sz w:val="24"/>
          <w:szCs w:val="24"/>
        </w:rPr>
        <w:t xml:space="preserve">                                            п. Новонукутский</w:t>
      </w:r>
    </w:p>
    <w:p w:rsidR="006B06EF" w:rsidRPr="00006B9F" w:rsidRDefault="006B06EF" w:rsidP="00006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6EF" w:rsidRPr="0007719E" w:rsidRDefault="006B06EF" w:rsidP="00006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6EF" w:rsidRDefault="006B06EF" w:rsidP="00006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C0A4D">
        <w:rPr>
          <w:rFonts w:ascii="Times New Roman" w:hAnsi="Times New Roman" w:cs="Times New Roman"/>
          <w:sz w:val="24"/>
          <w:szCs w:val="24"/>
        </w:rPr>
        <w:t xml:space="preserve"> комиссии по координации деятельности</w:t>
      </w:r>
    </w:p>
    <w:p w:rsidR="006B06EF" w:rsidRDefault="006B06EF" w:rsidP="00006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A4D">
        <w:rPr>
          <w:rFonts w:ascii="Times New Roman" w:hAnsi="Times New Roman" w:cs="Times New Roman"/>
          <w:sz w:val="24"/>
          <w:szCs w:val="24"/>
        </w:rPr>
        <w:t>в сфере формирования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0A4D">
        <w:rPr>
          <w:rFonts w:ascii="Times New Roman" w:hAnsi="Times New Roman" w:cs="Times New Roman"/>
          <w:sz w:val="24"/>
          <w:szCs w:val="24"/>
        </w:rPr>
        <w:t xml:space="preserve">доступной среды </w:t>
      </w:r>
    </w:p>
    <w:p w:rsidR="006B06EF" w:rsidRDefault="006B06EF" w:rsidP="00006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A4D">
        <w:rPr>
          <w:rFonts w:ascii="Times New Roman" w:hAnsi="Times New Roman" w:cs="Times New Roman"/>
          <w:sz w:val="24"/>
          <w:szCs w:val="24"/>
        </w:rPr>
        <w:t>для жизнедеятельности инвалидов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6EF" w:rsidRPr="006B6B13" w:rsidRDefault="006B06EF" w:rsidP="00006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других маломобильных групп населения</w:t>
      </w:r>
    </w:p>
    <w:p w:rsidR="006B06EF" w:rsidRPr="0007719E" w:rsidRDefault="006B06EF" w:rsidP="00006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6EF" w:rsidRPr="0007719E" w:rsidRDefault="006B06EF" w:rsidP="00006B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Федеральному закону от 03 мая 2012 года №46-ФЗ «О ратификации Конвенции о правах инвалидов», в соответствии со статьей 15 Федерального закона от 24 ноября 1995 года №181-ФЗ «О социальной защите инвалидов в Российской Федерации», в соответствии</w:t>
      </w:r>
      <w:r w:rsidRPr="00EC0A4D">
        <w:rPr>
          <w:rFonts w:ascii="Times New Roman" w:hAnsi="Times New Roman" w:cs="Times New Roman"/>
          <w:sz w:val="24"/>
          <w:szCs w:val="24"/>
        </w:rPr>
        <w:t xml:space="preserve"> с Федеральным </w:t>
      </w:r>
      <w:r>
        <w:rPr>
          <w:rFonts w:ascii="Times New Roman" w:hAnsi="Times New Roman" w:cs="Times New Roman"/>
          <w:sz w:val="24"/>
          <w:szCs w:val="24"/>
        </w:rPr>
        <w:t>законом от 06.10.2003 № 131-ФЗ «</w:t>
      </w:r>
      <w:r w:rsidRPr="00EC0A4D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</w:t>
      </w:r>
      <w:r>
        <w:rPr>
          <w:rFonts w:ascii="Times New Roman" w:hAnsi="Times New Roman" w:cs="Times New Roman"/>
          <w:sz w:val="24"/>
          <w:szCs w:val="24"/>
        </w:rPr>
        <w:t>ции»</w:t>
      </w:r>
      <w:r w:rsidRPr="00EC0A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ст. 35 Устава муниципального образования «Нукутский район», Администрация </w:t>
      </w:r>
    </w:p>
    <w:p w:rsidR="006B06EF" w:rsidRPr="0007719E" w:rsidRDefault="006B06EF" w:rsidP="00006B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06EF" w:rsidRPr="00006B9F" w:rsidRDefault="006B06EF" w:rsidP="00006B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6B9F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6B06EF" w:rsidRPr="0007719E" w:rsidRDefault="006B06EF" w:rsidP="00006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6EF" w:rsidRPr="006700D7" w:rsidRDefault="006B06EF" w:rsidP="00006B9F">
      <w:pPr>
        <w:pStyle w:val="ListParagraph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00D7">
        <w:rPr>
          <w:rFonts w:ascii="Times New Roman" w:hAnsi="Times New Roman" w:cs="Times New Roman"/>
          <w:sz w:val="24"/>
          <w:szCs w:val="24"/>
        </w:rPr>
        <w:t>Утвердить Положение о комиссии</w:t>
      </w:r>
      <w:r>
        <w:rPr>
          <w:rFonts w:ascii="Times New Roman" w:hAnsi="Times New Roman" w:cs="Times New Roman"/>
          <w:sz w:val="24"/>
          <w:szCs w:val="24"/>
        </w:rPr>
        <w:t xml:space="preserve"> по координации деятельности в </w:t>
      </w:r>
      <w:r w:rsidRPr="006700D7">
        <w:rPr>
          <w:rFonts w:ascii="Times New Roman" w:hAnsi="Times New Roman" w:cs="Times New Roman"/>
          <w:sz w:val="24"/>
          <w:szCs w:val="24"/>
        </w:rPr>
        <w:t>сфере формирования доступной среды для жизнедеятельности инвалидов</w:t>
      </w:r>
      <w:r>
        <w:rPr>
          <w:rFonts w:ascii="Times New Roman" w:hAnsi="Times New Roman" w:cs="Times New Roman"/>
          <w:sz w:val="24"/>
          <w:szCs w:val="24"/>
        </w:rPr>
        <w:t xml:space="preserve"> и других маломобильных групп населения</w:t>
      </w:r>
      <w:r w:rsidRPr="006700D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700D7">
        <w:rPr>
          <w:rFonts w:ascii="Times New Roman" w:hAnsi="Times New Roman" w:cs="Times New Roman"/>
          <w:sz w:val="24"/>
          <w:szCs w:val="24"/>
        </w:rPr>
        <w:t>Прил</w:t>
      </w:r>
      <w:r>
        <w:rPr>
          <w:rFonts w:ascii="Times New Roman" w:hAnsi="Times New Roman" w:cs="Times New Roman"/>
          <w:sz w:val="24"/>
          <w:szCs w:val="24"/>
        </w:rPr>
        <w:t>ожение №1).</w:t>
      </w:r>
    </w:p>
    <w:p w:rsidR="006B06EF" w:rsidRPr="00CF462D" w:rsidRDefault="006B06EF" w:rsidP="00006B9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</w:pPr>
      <w:r w:rsidRPr="00EC0A4D">
        <w:rPr>
          <w:rFonts w:ascii="Times New Roman" w:hAnsi="Times New Roman" w:cs="Times New Roman"/>
          <w:sz w:val="24"/>
          <w:szCs w:val="24"/>
        </w:rPr>
        <w:t xml:space="preserve">Создать комиссию по координации деятельности в сфере формирования доступной среды для жизнедеятельности инвалидов и утвердить ее состав.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C0A4D">
        <w:rPr>
          <w:rFonts w:ascii="Times New Roman" w:hAnsi="Times New Roman" w:cs="Times New Roman"/>
          <w:sz w:val="24"/>
          <w:szCs w:val="24"/>
        </w:rPr>
        <w:t>Прил</w:t>
      </w:r>
      <w:r>
        <w:rPr>
          <w:rFonts w:ascii="Times New Roman" w:hAnsi="Times New Roman" w:cs="Times New Roman"/>
          <w:sz w:val="24"/>
          <w:szCs w:val="24"/>
        </w:rPr>
        <w:t>ожение №2).</w:t>
      </w:r>
    </w:p>
    <w:p w:rsidR="006B06EF" w:rsidRPr="00CF462D" w:rsidRDefault="006B06EF" w:rsidP="00006B9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</w:pPr>
      <w:r w:rsidRPr="00CF462D">
        <w:rPr>
          <w:rFonts w:ascii="Times New Roman" w:hAnsi="Times New Roman" w:cs="Times New Roman"/>
          <w:sz w:val="24"/>
          <w:szCs w:val="24"/>
        </w:rPr>
        <w:t>Постановление Администрации от 23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 w:rsidRPr="00CF462D">
        <w:rPr>
          <w:rFonts w:ascii="Times New Roman" w:hAnsi="Times New Roman" w:cs="Times New Roman"/>
          <w:sz w:val="24"/>
          <w:szCs w:val="24"/>
        </w:rPr>
        <w:t>2013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CF462D">
        <w:rPr>
          <w:rFonts w:ascii="Times New Roman" w:hAnsi="Times New Roman" w:cs="Times New Roman"/>
          <w:sz w:val="24"/>
          <w:szCs w:val="24"/>
        </w:rPr>
        <w:t xml:space="preserve"> №37 «О создании Комиссии </w:t>
      </w:r>
      <w:r w:rsidRPr="00EC0A4D">
        <w:rPr>
          <w:rFonts w:ascii="Times New Roman" w:hAnsi="Times New Roman" w:cs="Times New Roman"/>
          <w:sz w:val="24"/>
          <w:szCs w:val="24"/>
        </w:rPr>
        <w:t>по координации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в сфере формирования доступной </w:t>
      </w:r>
      <w:r w:rsidRPr="00EC0A4D">
        <w:rPr>
          <w:rFonts w:ascii="Times New Roman" w:hAnsi="Times New Roman" w:cs="Times New Roman"/>
          <w:sz w:val="24"/>
          <w:szCs w:val="24"/>
        </w:rPr>
        <w:t>среды для жизнедеятельности инвалидов</w:t>
      </w:r>
      <w:r w:rsidRPr="00CF462D">
        <w:rPr>
          <w:rFonts w:ascii="Times New Roman" w:hAnsi="Times New Roman" w:cs="Times New Roman"/>
          <w:sz w:val="24"/>
          <w:szCs w:val="24"/>
        </w:rPr>
        <w:t xml:space="preserve"> и других маломобильных групп населения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06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F462D">
        <w:rPr>
          <w:rFonts w:ascii="Times New Roman" w:hAnsi="Times New Roman" w:cs="Times New Roman"/>
          <w:sz w:val="24"/>
          <w:szCs w:val="24"/>
        </w:rPr>
        <w:t>ризнать утратившим силу</w:t>
      </w:r>
    </w:p>
    <w:p w:rsidR="006B06EF" w:rsidRPr="00CF462D" w:rsidRDefault="006B06EF" w:rsidP="00006B9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</w:pPr>
      <w:r w:rsidRPr="00CF462D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печатном издании «Официальный курьер» и разместить на официальном сайте муниципального образования «Нукутский район»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06EF" w:rsidRDefault="006B06EF" w:rsidP="00006B9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</w:pPr>
      <w:r w:rsidRPr="00CF462D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мэра муниципального образования «Нукутский район» по социальным  вопросам М.П. Хойлову.</w:t>
      </w:r>
    </w:p>
    <w:p w:rsidR="006B06EF" w:rsidRDefault="006B06EF" w:rsidP="00006B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06EF" w:rsidRDefault="006B06EF" w:rsidP="00006B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06EF" w:rsidRPr="00DA4504" w:rsidRDefault="006B06EF" w:rsidP="00006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F462D">
        <w:rPr>
          <w:rFonts w:ascii="Times New Roman" w:hAnsi="Times New Roman" w:cs="Times New Roman"/>
          <w:sz w:val="24"/>
          <w:szCs w:val="24"/>
        </w:rPr>
        <w:t xml:space="preserve">Мэр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CF462D">
        <w:rPr>
          <w:rFonts w:ascii="Times New Roman" w:hAnsi="Times New Roman" w:cs="Times New Roman"/>
          <w:sz w:val="24"/>
          <w:szCs w:val="24"/>
        </w:rPr>
        <w:t xml:space="preserve">                        С.Г. Гомбоев</w:t>
      </w:r>
    </w:p>
    <w:p w:rsidR="006B06EF" w:rsidRDefault="006B06EF" w:rsidP="00006B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06EF" w:rsidRDefault="006B06EF" w:rsidP="00006B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06EF" w:rsidRDefault="006B06EF" w:rsidP="00006B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06EF" w:rsidRDefault="006B06EF" w:rsidP="00006B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462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F462D">
        <w:rPr>
          <w:rFonts w:ascii="Times New Roman" w:hAnsi="Times New Roman" w:cs="Times New Roman"/>
          <w:sz w:val="24"/>
          <w:szCs w:val="24"/>
        </w:rPr>
        <w:t>1</w:t>
      </w:r>
    </w:p>
    <w:p w:rsidR="006B06EF" w:rsidRDefault="006B06EF" w:rsidP="00006B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B06EF" w:rsidRDefault="006B06EF" w:rsidP="00006B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6B06EF" w:rsidRDefault="006B06EF" w:rsidP="00006B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30.04.2015 г. № 229</w:t>
      </w:r>
    </w:p>
    <w:p w:rsidR="006B06EF" w:rsidRDefault="006B06EF" w:rsidP="00006B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06EF" w:rsidRDefault="006B06EF" w:rsidP="00006B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75B1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6B06EF" w:rsidRPr="00F175B1" w:rsidRDefault="006B06EF" w:rsidP="00006B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75B1">
        <w:rPr>
          <w:rFonts w:ascii="Times New Roman" w:hAnsi="Times New Roman" w:cs="Times New Roman"/>
          <w:b/>
          <w:bCs/>
          <w:sz w:val="24"/>
          <w:szCs w:val="24"/>
        </w:rPr>
        <w:t xml:space="preserve">о комиссии по координации деятельности </w:t>
      </w:r>
    </w:p>
    <w:p w:rsidR="006B06EF" w:rsidRDefault="006B06EF" w:rsidP="00006B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75B1">
        <w:rPr>
          <w:rFonts w:ascii="Times New Roman" w:hAnsi="Times New Roman" w:cs="Times New Roman"/>
          <w:b/>
          <w:bCs/>
          <w:sz w:val="24"/>
          <w:szCs w:val="24"/>
        </w:rPr>
        <w:t>в сфере формирования доступной среды для жизнедеятельности инвалидов</w:t>
      </w:r>
    </w:p>
    <w:p w:rsidR="006B06EF" w:rsidRDefault="006B06EF" w:rsidP="00006B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других маломобильных групп населения</w:t>
      </w:r>
    </w:p>
    <w:p w:rsidR="006B06EF" w:rsidRPr="00F175B1" w:rsidRDefault="006B06EF" w:rsidP="00006B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06EF" w:rsidRDefault="006B06EF" w:rsidP="00006B9F">
      <w:pPr>
        <w:pStyle w:val="ListParagraph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6B06EF" w:rsidRPr="005A22CD" w:rsidRDefault="006B06EF" w:rsidP="00006B9F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4166A6">
        <w:rPr>
          <w:rFonts w:ascii="Times New Roman" w:hAnsi="Times New Roman" w:cs="Times New Roman"/>
          <w:sz w:val="24"/>
          <w:szCs w:val="24"/>
        </w:rPr>
        <w:t xml:space="preserve"> </w:t>
      </w:r>
      <w:r w:rsidRPr="00EC0A4D">
        <w:rPr>
          <w:rFonts w:ascii="Times New Roman" w:hAnsi="Times New Roman" w:cs="Times New Roman"/>
          <w:sz w:val="24"/>
          <w:szCs w:val="24"/>
        </w:rPr>
        <w:t>Комисси</w:t>
      </w:r>
      <w:r w:rsidRPr="004166A6">
        <w:rPr>
          <w:rFonts w:ascii="Times New Roman" w:hAnsi="Times New Roman" w:cs="Times New Roman"/>
          <w:sz w:val="24"/>
          <w:szCs w:val="24"/>
        </w:rPr>
        <w:t xml:space="preserve">я по координации деятельности в </w:t>
      </w:r>
      <w:r w:rsidRPr="00EC0A4D">
        <w:rPr>
          <w:rFonts w:ascii="Times New Roman" w:hAnsi="Times New Roman" w:cs="Times New Roman"/>
          <w:sz w:val="24"/>
          <w:szCs w:val="24"/>
        </w:rPr>
        <w:t>сфере формирования доступной среды для жизне</w:t>
      </w:r>
      <w:r w:rsidRPr="004166A6">
        <w:rPr>
          <w:rFonts w:ascii="Times New Roman" w:hAnsi="Times New Roman" w:cs="Times New Roman"/>
          <w:sz w:val="24"/>
          <w:szCs w:val="24"/>
        </w:rPr>
        <w:t xml:space="preserve">деятельности инвалидов </w:t>
      </w:r>
      <w:r>
        <w:rPr>
          <w:rFonts w:ascii="Times New Roman" w:hAnsi="Times New Roman" w:cs="Times New Roman"/>
          <w:sz w:val="24"/>
          <w:szCs w:val="24"/>
        </w:rPr>
        <w:t xml:space="preserve">и других маломобильных групп населения </w:t>
      </w:r>
      <w:r w:rsidRPr="004166A6">
        <w:rPr>
          <w:rFonts w:ascii="Times New Roman" w:hAnsi="Times New Roman" w:cs="Times New Roman"/>
          <w:sz w:val="24"/>
          <w:szCs w:val="24"/>
        </w:rPr>
        <w:t xml:space="preserve">(далее - </w:t>
      </w:r>
      <w:r w:rsidRPr="00EC0A4D">
        <w:rPr>
          <w:rFonts w:ascii="Times New Roman" w:hAnsi="Times New Roman" w:cs="Times New Roman"/>
          <w:sz w:val="24"/>
          <w:szCs w:val="24"/>
        </w:rPr>
        <w:t>Комиссия) является постоянно действующим</w:t>
      </w:r>
      <w:r w:rsidRPr="004166A6">
        <w:rPr>
          <w:rFonts w:ascii="Times New Roman" w:hAnsi="Times New Roman" w:cs="Times New Roman"/>
          <w:sz w:val="24"/>
          <w:szCs w:val="24"/>
        </w:rPr>
        <w:t xml:space="preserve"> совещательным органом при заместителе мэра по социальным вопросам муниципального образования «Нукутский район»</w:t>
      </w:r>
      <w:r w:rsidRPr="00EC0A4D">
        <w:rPr>
          <w:rFonts w:ascii="Times New Roman" w:hAnsi="Times New Roman" w:cs="Times New Roman"/>
          <w:sz w:val="24"/>
          <w:szCs w:val="24"/>
        </w:rPr>
        <w:t>, созданным в целях организации взаимодействия ор</w:t>
      </w:r>
      <w:r w:rsidRPr="004166A6">
        <w:rPr>
          <w:rFonts w:ascii="Times New Roman" w:hAnsi="Times New Roman" w:cs="Times New Roman"/>
          <w:sz w:val="24"/>
          <w:szCs w:val="24"/>
        </w:rPr>
        <w:t xml:space="preserve">ганов местного самоуправления с </w:t>
      </w:r>
      <w:r w:rsidRPr="00EC0A4D"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>ми исполнительной власти региона</w:t>
      </w:r>
      <w:r w:rsidRPr="004166A6">
        <w:rPr>
          <w:rFonts w:ascii="Times New Roman" w:hAnsi="Times New Roman" w:cs="Times New Roman"/>
          <w:sz w:val="24"/>
          <w:szCs w:val="24"/>
        </w:rPr>
        <w:t xml:space="preserve"> и </w:t>
      </w:r>
      <w:r w:rsidRPr="00EC0A4D">
        <w:rPr>
          <w:rFonts w:ascii="Times New Roman" w:hAnsi="Times New Roman" w:cs="Times New Roman"/>
          <w:sz w:val="24"/>
          <w:szCs w:val="24"/>
        </w:rPr>
        <w:t>общественными организациями при рассмотрении вопросов, связанных с</w:t>
      </w:r>
      <w:r w:rsidRPr="004166A6">
        <w:rPr>
          <w:rFonts w:ascii="Times New Roman" w:hAnsi="Times New Roman" w:cs="Times New Roman"/>
          <w:sz w:val="24"/>
          <w:szCs w:val="24"/>
        </w:rPr>
        <w:t xml:space="preserve"> решением проблем инвалидности,</w:t>
      </w:r>
      <w:r w:rsidRPr="00EC0A4D">
        <w:rPr>
          <w:rFonts w:ascii="Times New Roman" w:hAnsi="Times New Roman" w:cs="Times New Roman"/>
          <w:sz w:val="24"/>
          <w:szCs w:val="24"/>
        </w:rPr>
        <w:t xml:space="preserve"> инвалидов </w:t>
      </w:r>
      <w:r w:rsidRPr="004166A6">
        <w:rPr>
          <w:rFonts w:ascii="Times New Roman" w:hAnsi="Times New Roman" w:cs="Times New Roman"/>
          <w:sz w:val="24"/>
          <w:szCs w:val="24"/>
        </w:rPr>
        <w:t>и других маломобильных групп</w:t>
      </w:r>
      <w:r>
        <w:rPr>
          <w:rFonts w:ascii="Times New Roman" w:hAnsi="Times New Roman" w:cs="Times New Roman"/>
          <w:sz w:val="24"/>
          <w:szCs w:val="24"/>
        </w:rPr>
        <w:t xml:space="preserve"> населения (далее МГН)</w:t>
      </w:r>
      <w:r w:rsidRPr="004166A6">
        <w:rPr>
          <w:rFonts w:ascii="Times New Roman" w:hAnsi="Times New Roman" w:cs="Times New Roman"/>
          <w:sz w:val="24"/>
          <w:szCs w:val="24"/>
        </w:rPr>
        <w:t xml:space="preserve"> </w:t>
      </w:r>
      <w:r w:rsidRPr="00EC0A4D">
        <w:rPr>
          <w:rFonts w:ascii="Times New Roman" w:hAnsi="Times New Roman" w:cs="Times New Roman"/>
          <w:sz w:val="24"/>
          <w:szCs w:val="24"/>
        </w:rPr>
        <w:t>на территории муниципал</w:t>
      </w:r>
      <w:r w:rsidRPr="004166A6">
        <w:rPr>
          <w:rFonts w:ascii="Times New Roman" w:hAnsi="Times New Roman" w:cs="Times New Roman"/>
          <w:sz w:val="24"/>
          <w:szCs w:val="24"/>
        </w:rPr>
        <w:t>ьного образования «Нукутский район».</w:t>
      </w:r>
    </w:p>
    <w:p w:rsidR="006B06EF" w:rsidRPr="004166A6" w:rsidRDefault="006B06EF" w:rsidP="00006B9F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4166A6">
        <w:rPr>
          <w:rFonts w:ascii="Times New Roman" w:hAnsi="Times New Roman" w:cs="Times New Roman"/>
          <w:sz w:val="24"/>
          <w:szCs w:val="24"/>
        </w:rPr>
        <w:t xml:space="preserve"> </w:t>
      </w:r>
      <w:r w:rsidRPr="00EC0A4D">
        <w:rPr>
          <w:rFonts w:ascii="Times New Roman" w:hAnsi="Times New Roman" w:cs="Times New Roman"/>
          <w:sz w:val="24"/>
          <w:szCs w:val="24"/>
        </w:rPr>
        <w:t>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</w:t>
      </w:r>
      <w:r>
        <w:rPr>
          <w:rFonts w:ascii="Times New Roman" w:hAnsi="Times New Roman" w:cs="Times New Roman"/>
          <w:sz w:val="24"/>
          <w:szCs w:val="24"/>
        </w:rPr>
        <w:t>иями А</w:t>
      </w:r>
      <w:r w:rsidRPr="004166A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4166A6">
        <w:rPr>
          <w:rFonts w:ascii="Times New Roman" w:hAnsi="Times New Roman" w:cs="Times New Roman"/>
          <w:sz w:val="24"/>
          <w:szCs w:val="24"/>
        </w:rPr>
        <w:t xml:space="preserve"> «Нукутский район»</w:t>
      </w:r>
      <w:r w:rsidRPr="00EC0A4D">
        <w:rPr>
          <w:rFonts w:ascii="Times New Roman" w:hAnsi="Times New Roman" w:cs="Times New Roman"/>
          <w:sz w:val="24"/>
          <w:szCs w:val="24"/>
        </w:rPr>
        <w:t>, настоящим Положением о комиссии по координации деятельности в сфере формирования доступной среды для жизнедеятельности инвалидов</w:t>
      </w:r>
      <w:r w:rsidRPr="004166A6">
        <w:rPr>
          <w:rFonts w:ascii="Times New Roman" w:hAnsi="Times New Roman" w:cs="Times New Roman"/>
          <w:sz w:val="24"/>
          <w:szCs w:val="24"/>
        </w:rPr>
        <w:t xml:space="preserve"> и других маломобильных групп</w:t>
      </w:r>
      <w:r w:rsidRPr="00EC0A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населения </w:t>
      </w:r>
      <w:r w:rsidRPr="00EC0A4D">
        <w:rPr>
          <w:rFonts w:ascii="Times New Roman" w:hAnsi="Times New Roman" w:cs="Times New Roman"/>
          <w:sz w:val="24"/>
          <w:szCs w:val="24"/>
        </w:rPr>
        <w:t>(далее - Положение).</w:t>
      </w:r>
    </w:p>
    <w:p w:rsidR="006B06EF" w:rsidRPr="005A22CD" w:rsidRDefault="006B06EF" w:rsidP="00006B9F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1.3. </w:t>
      </w:r>
      <w:r w:rsidRPr="00EC0A4D">
        <w:rPr>
          <w:rFonts w:ascii="Times New Roman" w:hAnsi="Times New Roman" w:cs="Times New Roman"/>
          <w:sz w:val="24"/>
          <w:szCs w:val="24"/>
        </w:rPr>
        <w:t>Положение и состав совета утверждаются постановле</w:t>
      </w:r>
      <w:r>
        <w:rPr>
          <w:rFonts w:ascii="Times New Roman" w:hAnsi="Times New Roman" w:cs="Times New Roman"/>
          <w:sz w:val="24"/>
          <w:szCs w:val="24"/>
        </w:rPr>
        <w:t>нием Администрации муниципального образования «Нукутский район».</w:t>
      </w:r>
    </w:p>
    <w:p w:rsidR="006B06EF" w:rsidRPr="004166A6" w:rsidRDefault="006B06EF" w:rsidP="00006B9F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B06EF" w:rsidRDefault="006B06EF" w:rsidP="00006B9F">
      <w:pPr>
        <w:pStyle w:val="ListParagraph"/>
        <w:numPr>
          <w:ilvl w:val="0"/>
          <w:numId w:val="3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5A22CD">
        <w:rPr>
          <w:rFonts w:ascii="Times New Roman" w:hAnsi="Times New Roman" w:cs="Times New Roman"/>
          <w:sz w:val="24"/>
          <w:szCs w:val="24"/>
        </w:rPr>
        <w:t>Основные задачи Комиссии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06EF" w:rsidRDefault="006B06EF" w:rsidP="00006B9F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C0A4D">
        <w:rPr>
          <w:rFonts w:ascii="Times New Roman" w:hAnsi="Times New Roman" w:cs="Times New Roman"/>
          <w:sz w:val="24"/>
          <w:szCs w:val="24"/>
        </w:rPr>
        <w:t>1. Обеспечение взаимодействия органов местного самоуправления с органа</w:t>
      </w:r>
      <w:r>
        <w:rPr>
          <w:rFonts w:ascii="Times New Roman" w:hAnsi="Times New Roman" w:cs="Times New Roman"/>
          <w:sz w:val="24"/>
          <w:szCs w:val="24"/>
        </w:rPr>
        <w:t xml:space="preserve">ми исполнительной власти </w:t>
      </w:r>
      <w:r w:rsidRPr="00EC0A4D">
        <w:rPr>
          <w:rFonts w:ascii="Times New Roman" w:hAnsi="Times New Roman" w:cs="Times New Roman"/>
          <w:sz w:val="24"/>
          <w:szCs w:val="24"/>
        </w:rPr>
        <w:t>и общественными организациями при рассмотрении вопросов, связанных с решением проблем инвалидности и инвалидов в муниципал</w:t>
      </w:r>
      <w:r>
        <w:rPr>
          <w:rFonts w:ascii="Times New Roman" w:hAnsi="Times New Roman" w:cs="Times New Roman"/>
          <w:sz w:val="24"/>
          <w:szCs w:val="24"/>
        </w:rPr>
        <w:t>ьном образовании «Нукутский район».</w:t>
      </w:r>
    </w:p>
    <w:p w:rsidR="006B06EF" w:rsidRPr="001F5980" w:rsidRDefault="006B06EF" w:rsidP="00006B9F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C0A4D">
        <w:rPr>
          <w:rFonts w:ascii="Times New Roman" w:hAnsi="Times New Roman" w:cs="Times New Roman"/>
          <w:sz w:val="24"/>
          <w:szCs w:val="24"/>
        </w:rPr>
        <w:t>2. Анализ и обобщение информации о реализации на территории муниципа</w:t>
      </w:r>
      <w:r>
        <w:rPr>
          <w:rFonts w:ascii="Times New Roman" w:hAnsi="Times New Roman" w:cs="Times New Roman"/>
          <w:sz w:val="24"/>
          <w:szCs w:val="24"/>
        </w:rPr>
        <w:t>льного образования «Нукутский район»</w:t>
      </w:r>
      <w:r w:rsidRPr="00EC0A4D">
        <w:rPr>
          <w:rFonts w:ascii="Times New Roman" w:hAnsi="Times New Roman" w:cs="Times New Roman"/>
          <w:sz w:val="24"/>
          <w:szCs w:val="24"/>
        </w:rPr>
        <w:t xml:space="preserve"> нормативных правовых актов, касающихся пр</w:t>
      </w:r>
      <w:r>
        <w:rPr>
          <w:rFonts w:ascii="Times New Roman" w:hAnsi="Times New Roman" w:cs="Times New Roman"/>
          <w:sz w:val="24"/>
          <w:szCs w:val="24"/>
        </w:rPr>
        <w:t xml:space="preserve">облем инвалидности и инвалидов, в том числе </w:t>
      </w:r>
      <w:r w:rsidRPr="001F5980">
        <w:rPr>
          <w:rFonts w:ascii="Times New Roman" w:hAnsi="Times New Roman" w:cs="Times New Roman"/>
          <w:sz w:val="24"/>
          <w:szCs w:val="24"/>
        </w:rPr>
        <w:t xml:space="preserve">рекомендаций структурным подразделениям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F598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«Нукутский район»</w:t>
      </w:r>
      <w:r w:rsidRPr="001F5980">
        <w:rPr>
          <w:rFonts w:ascii="Times New Roman" w:hAnsi="Times New Roman" w:cs="Times New Roman"/>
          <w:sz w:val="24"/>
          <w:szCs w:val="24"/>
        </w:rPr>
        <w:t xml:space="preserve"> и организациям по вопросам паспортизации и адаптации объектов социальной инфраструктуры и обеспечения доступности </w:t>
      </w:r>
      <w:r>
        <w:rPr>
          <w:rFonts w:ascii="Times New Roman" w:hAnsi="Times New Roman" w:cs="Times New Roman"/>
          <w:sz w:val="24"/>
          <w:szCs w:val="24"/>
        </w:rPr>
        <w:t>услуг для инвалидов и других МГН.</w:t>
      </w:r>
    </w:p>
    <w:p w:rsidR="006B06EF" w:rsidRDefault="006B06EF" w:rsidP="00006B9F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C0A4D">
        <w:rPr>
          <w:rFonts w:ascii="Times New Roman" w:hAnsi="Times New Roman" w:cs="Times New Roman"/>
          <w:sz w:val="24"/>
          <w:szCs w:val="24"/>
        </w:rPr>
        <w:t>3. Изучение и обобщение опыта работы общественных объединений и других заинтересованных организаций по участию в реализации государственной политики в области поддержки инвалидов в муниципал</w:t>
      </w:r>
      <w:r>
        <w:rPr>
          <w:rFonts w:ascii="Times New Roman" w:hAnsi="Times New Roman" w:cs="Times New Roman"/>
          <w:sz w:val="24"/>
          <w:szCs w:val="24"/>
        </w:rPr>
        <w:t>ьном образовании «Нукутский район».</w:t>
      </w:r>
    </w:p>
    <w:p w:rsidR="006B06EF" w:rsidRDefault="006B06EF" w:rsidP="00006B9F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C0A4D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936773">
        <w:rPr>
          <w:rFonts w:ascii="Times New Roman" w:hAnsi="Times New Roman" w:cs="Times New Roman"/>
          <w:sz w:val="24"/>
          <w:szCs w:val="24"/>
        </w:rPr>
        <w:t>ассмотрение проектов управленческих решений, в том числе программ и планов, в сфере формирования доступной среды жизнедеятельности с целью их корректировки и согласования, а также результатов исполнения этих решений, программ и плано</w:t>
      </w:r>
      <w:r>
        <w:rPr>
          <w:rFonts w:ascii="Times New Roman" w:hAnsi="Times New Roman" w:cs="Times New Roman"/>
          <w:sz w:val="24"/>
          <w:szCs w:val="24"/>
        </w:rPr>
        <w:t>в.</w:t>
      </w:r>
    </w:p>
    <w:p w:rsidR="006B06EF" w:rsidRPr="00936773" w:rsidRDefault="006B06EF" w:rsidP="00006B9F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B06EF" w:rsidRDefault="006B06EF" w:rsidP="00006B9F">
      <w:pPr>
        <w:pStyle w:val="ListParagraph"/>
        <w:numPr>
          <w:ilvl w:val="0"/>
          <w:numId w:val="3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5A22CD">
        <w:rPr>
          <w:rFonts w:ascii="Times New Roman" w:hAnsi="Times New Roman" w:cs="Times New Roman"/>
          <w:sz w:val="24"/>
          <w:szCs w:val="24"/>
        </w:rPr>
        <w:t>Полномочия Комиссии.</w:t>
      </w:r>
    </w:p>
    <w:p w:rsidR="006B06EF" w:rsidRDefault="006B06EF" w:rsidP="00006B9F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0A4D">
        <w:rPr>
          <w:rFonts w:ascii="Times New Roman" w:hAnsi="Times New Roman" w:cs="Times New Roman"/>
          <w:sz w:val="24"/>
          <w:szCs w:val="24"/>
        </w:rPr>
        <w:t>Комиссия для решения возлож</w:t>
      </w:r>
      <w:r>
        <w:rPr>
          <w:rFonts w:ascii="Times New Roman" w:hAnsi="Times New Roman" w:cs="Times New Roman"/>
          <w:sz w:val="24"/>
          <w:szCs w:val="24"/>
        </w:rPr>
        <w:t>енных на нее задач имеет право:</w:t>
      </w:r>
    </w:p>
    <w:p w:rsidR="006B06EF" w:rsidRDefault="006B06EF" w:rsidP="00006B9F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C0A4D">
        <w:rPr>
          <w:rFonts w:ascii="Times New Roman" w:hAnsi="Times New Roman" w:cs="Times New Roman"/>
          <w:sz w:val="24"/>
          <w:szCs w:val="24"/>
        </w:rPr>
        <w:t>1. Разрабатывать</w:t>
      </w:r>
      <w:r>
        <w:rPr>
          <w:rFonts w:ascii="Times New Roman" w:hAnsi="Times New Roman" w:cs="Times New Roman"/>
          <w:sz w:val="24"/>
          <w:szCs w:val="24"/>
        </w:rPr>
        <w:t xml:space="preserve"> и вносить на рассмотрение мэру муниципального образования «Нукутский район»,</w:t>
      </w:r>
      <w:r w:rsidRPr="00EC0A4D">
        <w:rPr>
          <w:rFonts w:ascii="Times New Roman" w:hAnsi="Times New Roman" w:cs="Times New Roman"/>
          <w:sz w:val="24"/>
          <w:szCs w:val="24"/>
        </w:rPr>
        <w:t xml:space="preserve"> Думе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«Нукутский район»</w:t>
      </w:r>
      <w:r w:rsidRPr="00EC0A4D">
        <w:rPr>
          <w:rFonts w:ascii="Times New Roman" w:hAnsi="Times New Roman" w:cs="Times New Roman"/>
          <w:sz w:val="24"/>
          <w:szCs w:val="24"/>
        </w:rPr>
        <w:t xml:space="preserve"> предложения по вопросам, вх</w:t>
      </w:r>
      <w:r>
        <w:rPr>
          <w:rFonts w:ascii="Times New Roman" w:hAnsi="Times New Roman" w:cs="Times New Roman"/>
          <w:sz w:val="24"/>
          <w:szCs w:val="24"/>
        </w:rPr>
        <w:t>одящим в компетенцию Комиссии.</w:t>
      </w:r>
    </w:p>
    <w:p w:rsidR="006B06EF" w:rsidRDefault="006B06EF" w:rsidP="00006B9F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C0A4D">
        <w:rPr>
          <w:rFonts w:ascii="Times New Roman" w:hAnsi="Times New Roman" w:cs="Times New Roman"/>
          <w:sz w:val="24"/>
          <w:szCs w:val="24"/>
        </w:rPr>
        <w:t xml:space="preserve">2. Приглашать и заслушивать на заседания Комиссии по согласованию с руководителями представителей органов местного самоуправления, федеральных государственных учреждений, </w:t>
      </w:r>
      <w:r>
        <w:rPr>
          <w:rFonts w:ascii="Times New Roman" w:hAnsi="Times New Roman" w:cs="Times New Roman"/>
          <w:sz w:val="24"/>
          <w:szCs w:val="24"/>
        </w:rPr>
        <w:t xml:space="preserve">областных государственных учреждений, </w:t>
      </w:r>
      <w:r w:rsidRPr="00EC0A4D">
        <w:rPr>
          <w:rFonts w:ascii="Times New Roman" w:hAnsi="Times New Roman" w:cs="Times New Roman"/>
          <w:sz w:val="24"/>
          <w:szCs w:val="24"/>
        </w:rPr>
        <w:t>расположе</w:t>
      </w:r>
      <w:r>
        <w:rPr>
          <w:rFonts w:ascii="Times New Roman" w:hAnsi="Times New Roman" w:cs="Times New Roman"/>
          <w:sz w:val="24"/>
          <w:szCs w:val="24"/>
        </w:rPr>
        <w:t>нных на территории муниципального образования «Нукутский район»</w:t>
      </w:r>
      <w:r w:rsidRPr="00EC0A4D">
        <w:rPr>
          <w:rFonts w:ascii="Times New Roman" w:hAnsi="Times New Roman" w:cs="Times New Roman"/>
          <w:sz w:val="24"/>
          <w:szCs w:val="24"/>
        </w:rPr>
        <w:t>, представителей общественных объединений, научных и других организаций, средств массовой информации по вопросам пов</w:t>
      </w:r>
      <w:r>
        <w:rPr>
          <w:rFonts w:ascii="Times New Roman" w:hAnsi="Times New Roman" w:cs="Times New Roman"/>
          <w:sz w:val="24"/>
          <w:szCs w:val="24"/>
        </w:rPr>
        <w:t>ышения эффективности реализации</w:t>
      </w:r>
    </w:p>
    <w:p w:rsidR="006B06EF" w:rsidRDefault="006B06EF" w:rsidP="00006B9F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0A4D">
        <w:rPr>
          <w:rFonts w:ascii="Times New Roman" w:hAnsi="Times New Roman" w:cs="Times New Roman"/>
          <w:sz w:val="24"/>
          <w:szCs w:val="24"/>
        </w:rPr>
        <w:t xml:space="preserve"> государственной политики в муницип</w:t>
      </w:r>
      <w:r>
        <w:rPr>
          <w:rFonts w:ascii="Times New Roman" w:hAnsi="Times New Roman" w:cs="Times New Roman"/>
          <w:sz w:val="24"/>
          <w:szCs w:val="24"/>
        </w:rPr>
        <w:t>альном образовании «Нукутский район»</w:t>
      </w:r>
      <w:r w:rsidRPr="00EC0A4D">
        <w:rPr>
          <w:rFonts w:ascii="Times New Roman" w:hAnsi="Times New Roman" w:cs="Times New Roman"/>
          <w:sz w:val="24"/>
          <w:szCs w:val="24"/>
        </w:rPr>
        <w:t xml:space="preserve"> в сфере социальной защиты и поддержки инвалид</w:t>
      </w:r>
      <w:r>
        <w:rPr>
          <w:rFonts w:ascii="Times New Roman" w:hAnsi="Times New Roman" w:cs="Times New Roman"/>
          <w:sz w:val="24"/>
          <w:szCs w:val="24"/>
        </w:rPr>
        <w:t>ов и других МГН.</w:t>
      </w:r>
    </w:p>
    <w:p w:rsidR="006B06EF" w:rsidRPr="00F175B1" w:rsidRDefault="006B06EF" w:rsidP="00006B9F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C0A4D">
        <w:rPr>
          <w:rFonts w:ascii="Times New Roman" w:hAnsi="Times New Roman" w:cs="Times New Roman"/>
          <w:sz w:val="24"/>
          <w:szCs w:val="24"/>
        </w:rPr>
        <w:t>3. Запрашивать и получать в установленном порядке необходимые материалы от органов</w:t>
      </w:r>
      <w:r>
        <w:rPr>
          <w:rFonts w:ascii="Times New Roman" w:hAnsi="Times New Roman" w:cs="Times New Roman"/>
          <w:sz w:val="24"/>
          <w:szCs w:val="24"/>
        </w:rPr>
        <w:t xml:space="preserve"> исполнительной власти Иркутской</w:t>
      </w:r>
      <w:r w:rsidRPr="00EC0A4D">
        <w:rPr>
          <w:rFonts w:ascii="Times New Roman" w:hAnsi="Times New Roman" w:cs="Times New Roman"/>
          <w:sz w:val="24"/>
          <w:szCs w:val="24"/>
        </w:rPr>
        <w:t xml:space="preserve"> области, органов местного самоуправления, общественных объединений, научных и других организаций по</w:t>
      </w:r>
      <w:r>
        <w:rPr>
          <w:rFonts w:ascii="Times New Roman" w:hAnsi="Times New Roman" w:cs="Times New Roman"/>
          <w:sz w:val="24"/>
          <w:szCs w:val="24"/>
        </w:rPr>
        <w:t xml:space="preserve"> вопросам компетенции Комиссии.</w:t>
      </w:r>
    </w:p>
    <w:p w:rsidR="006B06EF" w:rsidRPr="005A22CD" w:rsidRDefault="006B06EF" w:rsidP="00006B9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3. 4.</w:t>
      </w:r>
      <w:r w:rsidRPr="005A22CD">
        <w:rPr>
          <w:rFonts w:ascii="Times New Roman" w:hAnsi="Times New Roman" w:cs="Times New Roman"/>
          <w:sz w:val="24"/>
          <w:szCs w:val="24"/>
        </w:rPr>
        <w:t xml:space="preserve"> Организация работы Комиссии.</w:t>
      </w:r>
    </w:p>
    <w:p w:rsidR="006B06EF" w:rsidRDefault="006B06EF" w:rsidP="00006B9F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0A4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C0A4D">
        <w:rPr>
          <w:rFonts w:ascii="Times New Roman" w:hAnsi="Times New Roman" w:cs="Times New Roman"/>
          <w:sz w:val="24"/>
          <w:szCs w:val="24"/>
        </w:rPr>
        <w:t xml:space="preserve"> В состав Комиссии входят председате</w:t>
      </w:r>
      <w:r>
        <w:rPr>
          <w:rFonts w:ascii="Times New Roman" w:hAnsi="Times New Roman" w:cs="Times New Roman"/>
          <w:sz w:val="24"/>
          <w:szCs w:val="24"/>
        </w:rPr>
        <w:t>ль, секретарь и члены Комиссии.</w:t>
      </w:r>
    </w:p>
    <w:p w:rsidR="006B06EF" w:rsidRDefault="006B06EF" w:rsidP="00006B9F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Председатель Комиссии:</w:t>
      </w:r>
    </w:p>
    <w:p w:rsidR="006B06EF" w:rsidRDefault="006B06EF" w:rsidP="00006B9F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Руководит работой Комиссии.</w:t>
      </w:r>
    </w:p>
    <w:p w:rsidR="006B06EF" w:rsidRDefault="006B06EF" w:rsidP="00006B9F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0A4D">
        <w:rPr>
          <w:rFonts w:ascii="Times New Roman" w:hAnsi="Times New Roman" w:cs="Times New Roman"/>
          <w:sz w:val="24"/>
          <w:szCs w:val="24"/>
        </w:rPr>
        <w:t>Определяет место и время проведения заседания Комиссии и утверждает повестку дня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06EF" w:rsidRDefault="006B06EF" w:rsidP="00006B9F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0A4D">
        <w:rPr>
          <w:rFonts w:ascii="Times New Roman" w:hAnsi="Times New Roman" w:cs="Times New Roman"/>
          <w:sz w:val="24"/>
          <w:szCs w:val="24"/>
        </w:rPr>
        <w:t>Дает поручения секретарю и членам Комиссии, подписывает</w:t>
      </w:r>
      <w:r>
        <w:rPr>
          <w:rFonts w:ascii="Times New Roman" w:hAnsi="Times New Roman" w:cs="Times New Roman"/>
          <w:sz w:val="24"/>
          <w:szCs w:val="24"/>
        </w:rPr>
        <w:t xml:space="preserve"> протоколы и решения Комиссии. </w:t>
      </w:r>
    </w:p>
    <w:p w:rsidR="006B06EF" w:rsidRDefault="006B06EF" w:rsidP="00006B9F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0A4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C0A4D">
        <w:rPr>
          <w:rFonts w:ascii="Times New Roman" w:hAnsi="Times New Roman" w:cs="Times New Roman"/>
          <w:sz w:val="24"/>
          <w:szCs w:val="24"/>
        </w:rPr>
        <w:t xml:space="preserve"> Для решения конкретных вопросов Комиссия создает рабочую группу, руководитель и состав которой определяются </w:t>
      </w:r>
      <w:r>
        <w:rPr>
          <w:rFonts w:ascii="Times New Roman" w:hAnsi="Times New Roman" w:cs="Times New Roman"/>
          <w:sz w:val="24"/>
          <w:szCs w:val="24"/>
        </w:rPr>
        <w:t>по предложению членов Комиссии.</w:t>
      </w:r>
    </w:p>
    <w:p w:rsidR="006B06EF" w:rsidRDefault="006B06EF" w:rsidP="00006B9F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0A4D">
        <w:rPr>
          <w:rFonts w:ascii="Times New Roman" w:hAnsi="Times New Roman" w:cs="Times New Roman"/>
          <w:sz w:val="24"/>
          <w:szCs w:val="24"/>
        </w:rPr>
        <w:t>План работы рабочей группы формируется по результатам заседания Комиссии с учет</w:t>
      </w:r>
      <w:r>
        <w:rPr>
          <w:rFonts w:ascii="Times New Roman" w:hAnsi="Times New Roman" w:cs="Times New Roman"/>
          <w:sz w:val="24"/>
          <w:szCs w:val="24"/>
        </w:rPr>
        <w:t>ом предложений членов Комиссии.</w:t>
      </w:r>
    </w:p>
    <w:p w:rsidR="006B06EF" w:rsidRDefault="006B06EF" w:rsidP="00006B9F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0A4D">
        <w:rPr>
          <w:rFonts w:ascii="Times New Roman" w:hAnsi="Times New Roman" w:cs="Times New Roman"/>
          <w:sz w:val="24"/>
          <w:szCs w:val="24"/>
        </w:rPr>
        <w:t>Руководитель рабочей группы отчитывается на заседании Комиссии об</w:t>
      </w:r>
      <w:r>
        <w:rPr>
          <w:rFonts w:ascii="Times New Roman" w:hAnsi="Times New Roman" w:cs="Times New Roman"/>
          <w:sz w:val="24"/>
          <w:szCs w:val="24"/>
        </w:rPr>
        <w:t xml:space="preserve"> исполнении поручений Комиссии.</w:t>
      </w:r>
    </w:p>
    <w:p w:rsidR="006B06EF" w:rsidRDefault="006B06EF" w:rsidP="00006B9F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0A4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C0A4D">
        <w:rPr>
          <w:rFonts w:ascii="Times New Roman" w:hAnsi="Times New Roman" w:cs="Times New Roman"/>
          <w:sz w:val="24"/>
          <w:szCs w:val="24"/>
        </w:rPr>
        <w:t xml:space="preserve"> Секретарь Комиссии осуществляет подготовку плана работы, формирование повестки дня и ма</w:t>
      </w:r>
      <w:r>
        <w:rPr>
          <w:rFonts w:ascii="Times New Roman" w:hAnsi="Times New Roman" w:cs="Times New Roman"/>
          <w:sz w:val="24"/>
          <w:szCs w:val="24"/>
        </w:rPr>
        <w:t>териалов к заседаниям Комиссии.</w:t>
      </w:r>
    </w:p>
    <w:p w:rsidR="006B06EF" w:rsidRDefault="006B06EF" w:rsidP="00006B9F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0A4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C0A4D">
        <w:rPr>
          <w:rFonts w:ascii="Times New Roman" w:hAnsi="Times New Roman" w:cs="Times New Roman"/>
          <w:sz w:val="24"/>
          <w:szCs w:val="24"/>
        </w:rPr>
        <w:t xml:space="preserve"> Заседания Комиссии проводятся по мере необходимости, </w:t>
      </w:r>
      <w:r>
        <w:rPr>
          <w:rFonts w:ascii="Times New Roman" w:hAnsi="Times New Roman" w:cs="Times New Roman"/>
          <w:sz w:val="24"/>
          <w:szCs w:val="24"/>
        </w:rPr>
        <w:t>но не реже одного раза в квартал</w:t>
      </w:r>
      <w:r w:rsidRPr="00EC0A4D">
        <w:rPr>
          <w:rFonts w:ascii="Times New Roman" w:hAnsi="Times New Roman" w:cs="Times New Roman"/>
          <w:sz w:val="24"/>
          <w:szCs w:val="24"/>
        </w:rPr>
        <w:t>. О дате, месте проведения и повестке дня очередного заседания секретарь извещает членов Комиссии не позднее, чем за 5 дней до даты проведения заседания. В случае если член Комиссии по каким-либо причинам не может присутствовать на заседании, он обязан заблаговременно известить об этом секретаря Комиссии.</w:t>
      </w:r>
    </w:p>
    <w:p w:rsidR="006B06EF" w:rsidRDefault="006B06EF" w:rsidP="00006B9F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Pr="00EC0A4D">
        <w:rPr>
          <w:rFonts w:ascii="Times New Roman" w:hAnsi="Times New Roman" w:cs="Times New Roman"/>
          <w:sz w:val="24"/>
          <w:szCs w:val="24"/>
        </w:rPr>
        <w:t xml:space="preserve"> Заседание Комиссии считается правомочным, если на нем присутствует не мене</w:t>
      </w:r>
      <w:r>
        <w:rPr>
          <w:rFonts w:ascii="Times New Roman" w:hAnsi="Times New Roman" w:cs="Times New Roman"/>
          <w:sz w:val="24"/>
          <w:szCs w:val="24"/>
        </w:rPr>
        <w:t>е двух третей состава Комиссии.</w:t>
      </w:r>
    </w:p>
    <w:p w:rsidR="006B06EF" w:rsidRDefault="006B06EF" w:rsidP="00006B9F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Pr="00EC0A4D">
        <w:rPr>
          <w:rFonts w:ascii="Times New Roman" w:hAnsi="Times New Roman" w:cs="Times New Roman"/>
          <w:sz w:val="24"/>
          <w:szCs w:val="24"/>
        </w:rPr>
        <w:t xml:space="preserve"> Решение Комиссии принимается простым большинством голосов от числа участвующих в заседании и оформляется протоколом, который подп</w:t>
      </w:r>
      <w:r>
        <w:rPr>
          <w:rFonts w:ascii="Times New Roman" w:hAnsi="Times New Roman" w:cs="Times New Roman"/>
          <w:sz w:val="24"/>
          <w:szCs w:val="24"/>
        </w:rPr>
        <w:t xml:space="preserve">исывает председатель Комиссии. </w:t>
      </w:r>
    </w:p>
    <w:p w:rsidR="006B06EF" w:rsidRDefault="006B06EF" w:rsidP="00006B9F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0A4D">
        <w:rPr>
          <w:rFonts w:ascii="Times New Roman" w:hAnsi="Times New Roman" w:cs="Times New Roman"/>
          <w:sz w:val="24"/>
          <w:szCs w:val="24"/>
        </w:rPr>
        <w:t>При равенстве голосов голос председательствующего на заседании является решающим. Решения Комиссии н</w:t>
      </w:r>
      <w:r>
        <w:rPr>
          <w:rFonts w:ascii="Times New Roman" w:hAnsi="Times New Roman" w:cs="Times New Roman"/>
          <w:sz w:val="24"/>
          <w:szCs w:val="24"/>
        </w:rPr>
        <w:t>осят рекомендательный характер.</w:t>
      </w:r>
    </w:p>
    <w:p w:rsidR="006B06EF" w:rsidRDefault="006B06EF" w:rsidP="00006B9F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B06EF" w:rsidRDefault="006B06EF" w:rsidP="00006B9F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B06EF" w:rsidRDefault="006B06EF" w:rsidP="00006B9F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B06EF" w:rsidRDefault="006B06EF" w:rsidP="00006B9F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B06EF" w:rsidRDefault="006B06EF" w:rsidP="00006B9F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B06EF" w:rsidRDefault="006B06EF" w:rsidP="00006B9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6EF" w:rsidRDefault="006B06EF" w:rsidP="00006B9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6EF" w:rsidRDefault="006B06EF" w:rsidP="00006B9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6EF" w:rsidRDefault="006B06EF" w:rsidP="00006B9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6EF" w:rsidRDefault="006B06EF" w:rsidP="00006B9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6EF" w:rsidRDefault="006B06EF" w:rsidP="00006B9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6EF" w:rsidRDefault="006B06EF" w:rsidP="00006B9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6EF" w:rsidRDefault="006B06EF" w:rsidP="00006B9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6EF" w:rsidRDefault="006B06EF" w:rsidP="00006B9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6EF" w:rsidRDefault="006B06EF" w:rsidP="00006B9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6EF" w:rsidRDefault="006B06EF" w:rsidP="00006B9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6EF" w:rsidRDefault="006B06EF" w:rsidP="00006B9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6EF" w:rsidRDefault="006B06EF" w:rsidP="00006B9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6EF" w:rsidRDefault="006B06EF" w:rsidP="00006B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462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№2</w:t>
      </w:r>
    </w:p>
    <w:p w:rsidR="006B06EF" w:rsidRDefault="006B06EF" w:rsidP="00006B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B06EF" w:rsidRDefault="006B06EF" w:rsidP="00006B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6B06EF" w:rsidRDefault="006B06EF" w:rsidP="00006B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30.04.2015 г. № 229</w:t>
      </w:r>
    </w:p>
    <w:p w:rsidR="006B06EF" w:rsidRDefault="006B06EF" w:rsidP="00006B9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6EF" w:rsidRDefault="006B06EF" w:rsidP="00006B9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6EF" w:rsidRDefault="006B06EF" w:rsidP="00006B9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75B1">
        <w:rPr>
          <w:rFonts w:ascii="Times New Roman" w:hAnsi="Times New Roman" w:cs="Times New Roman"/>
          <w:b/>
          <w:bCs/>
          <w:sz w:val="24"/>
          <w:szCs w:val="24"/>
        </w:rPr>
        <w:t xml:space="preserve">Состав </w:t>
      </w:r>
    </w:p>
    <w:p w:rsidR="006B06EF" w:rsidRPr="00F175B1" w:rsidRDefault="006B06EF" w:rsidP="00006B9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75B1">
        <w:rPr>
          <w:rFonts w:ascii="Times New Roman" w:hAnsi="Times New Roman" w:cs="Times New Roman"/>
          <w:b/>
          <w:bCs/>
          <w:sz w:val="24"/>
          <w:szCs w:val="24"/>
        </w:rPr>
        <w:t>комиссии  по координации деятельности в сфере формирования</w:t>
      </w:r>
    </w:p>
    <w:p w:rsidR="006B06EF" w:rsidRDefault="006B06EF" w:rsidP="00006B9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75B1">
        <w:rPr>
          <w:rFonts w:ascii="Times New Roman" w:hAnsi="Times New Roman" w:cs="Times New Roman"/>
          <w:b/>
          <w:bCs/>
          <w:sz w:val="24"/>
          <w:szCs w:val="24"/>
        </w:rPr>
        <w:t xml:space="preserve"> доступной среды для жизнедеятельности инвалидов</w:t>
      </w:r>
    </w:p>
    <w:p w:rsidR="006B06EF" w:rsidRDefault="006B06EF" w:rsidP="00006B9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06EF" w:rsidRDefault="006B06EF" w:rsidP="00006B9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6B06EF" w:rsidRDefault="006B06EF" w:rsidP="00006B9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Хойлова М.П. - </w:t>
      </w:r>
      <w:r w:rsidRPr="004166A6">
        <w:rPr>
          <w:rFonts w:ascii="Times New Roman" w:hAnsi="Times New Roman" w:cs="Times New Roman"/>
          <w:sz w:val="24"/>
          <w:szCs w:val="24"/>
        </w:rPr>
        <w:t>заместителе мэра муниципального образования «Нукутский 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6A6">
        <w:rPr>
          <w:rFonts w:ascii="Times New Roman" w:hAnsi="Times New Roman" w:cs="Times New Roman"/>
          <w:sz w:val="24"/>
          <w:szCs w:val="24"/>
        </w:rPr>
        <w:t>по социальным вопросам</w:t>
      </w:r>
    </w:p>
    <w:p w:rsidR="006B06EF" w:rsidRDefault="006B06EF" w:rsidP="00006B9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6B06EF" w:rsidRDefault="006B06EF" w:rsidP="00006B9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Пластинина Е.И. – врио главного специалиста – юриста юридического отдела </w:t>
      </w:r>
      <w:r w:rsidRPr="004166A6">
        <w:rPr>
          <w:rFonts w:ascii="Times New Roman" w:hAnsi="Times New Roman" w:cs="Times New Roman"/>
          <w:sz w:val="24"/>
          <w:szCs w:val="24"/>
        </w:rPr>
        <w:t>муниципального образования «Нукутский район»</w:t>
      </w:r>
    </w:p>
    <w:p w:rsidR="006B06EF" w:rsidRDefault="006B06EF" w:rsidP="00006B9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6B06EF" w:rsidRDefault="006B06EF" w:rsidP="00006B9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Дульбеев А.В. – главный врач ОГБУЗ  Нукутская районная больница;</w:t>
      </w:r>
    </w:p>
    <w:p w:rsidR="006B06EF" w:rsidRDefault="006B06EF" w:rsidP="00006B9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Шаракшинова Е.С. – начальник МКУ «Управление образования администрации муниципального образования «Нукутский район»;</w:t>
      </w:r>
    </w:p>
    <w:p w:rsidR="006B06EF" w:rsidRDefault="006B06EF" w:rsidP="00006B9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Хушеева З.Д. – директор ОБГКУ «Управление социальной защитой населения по Нукутскому району»;</w:t>
      </w:r>
    </w:p>
    <w:p w:rsidR="006B06EF" w:rsidRDefault="006B06EF" w:rsidP="00006B9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Изыкенова Т.Я. – директор ОГБУ СО «Комплексный центр социального обслуживания населения Нукутского района»; </w:t>
      </w:r>
    </w:p>
    <w:p w:rsidR="006B06EF" w:rsidRDefault="006B06EF" w:rsidP="00006B9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Андреев А.В. – главный специалист по физической культуре и спорту Администрации муниципального образования «Нукутский район»;</w:t>
      </w:r>
    </w:p>
    <w:p w:rsidR="006B06EF" w:rsidRDefault="006B06EF" w:rsidP="00006B9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Андрианов С.В. – начальник отдела по архитектуре, строительству и ЖКХ Администрации муниципального образования «Нукутский район»;</w:t>
      </w:r>
    </w:p>
    <w:p w:rsidR="006B06EF" w:rsidRDefault="006B06EF" w:rsidP="00006B9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Баертуев А.Т. – председатель КУМИ МО «Нукутский район»;</w:t>
      </w:r>
    </w:p>
    <w:p w:rsidR="006B06EF" w:rsidRDefault="006B06EF" w:rsidP="00006B9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Сардонова Л.Ю. – директор ОГКУ ЦЗН Нукутского района (по согласованию);</w:t>
      </w:r>
    </w:p>
    <w:p w:rsidR="006B06EF" w:rsidRDefault="006B06EF" w:rsidP="00006B9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сельских поселений (по согласованию);</w:t>
      </w:r>
    </w:p>
    <w:p w:rsidR="006B06EF" w:rsidRDefault="006B06EF" w:rsidP="00006B9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Гусева Л.Т. - председатель Нукутского районного совета ветеранов (по согласованию).</w:t>
      </w:r>
    </w:p>
    <w:p w:rsidR="006B06EF" w:rsidRPr="00F175B1" w:rsidRDefault="006B06EF" w:rsidP="00006B9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B06EF" w:rsidRPr="00F175B1" w:rsidSect="00006B9F">
      <w:pgSz w:w="11906" w:h="16838"/>
      <w:pgMar w:top="540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D7B60"/>
    <w:multiLevelType w:val="hybridMultilevel"/>
    <w:tmpl w:val="0E229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D6ED0"/>
    <w:multiLevelType w:val="hybridMultilevel"/>
    <w:tmpl w:val="001C97CE"/>
    <w:lvl w:ilvl="0" w:tplc="2272B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243076"/>
    <w:multiLevelType w:val="multilevel"/>
    <w:tmpl w:val="3738B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19E"/>
    <w:rsid w:val="00006B9F"/>
    <w:rsid w:val="0007719E"/>
    <w:rsid w:val="00167B61"/>
    <w:rsid w:val="00194B26"/>
    <w:rsid w:val="001F5980"/>
    <w:rsid w:val="003C7923"/>
    <w:rsid w:val="003E090D"/>
    <w:rsid w:val="003E6E31"/>
    <w:rsid w:val="004166A6"/>
    <w:rsid w:val="004B3D2D"/>
    <w:rsid w:val="005334E4"/>
    <w:rsid w:val="005A22CD"/>
    <w:rsid w:val="005C77EF"/>
    <w:rsid w:val="006700D7"/>
    <w:rsid w:val="0069034A"/>
    <w:rsid w:val="006B06EF"/>
    <w:rsid w:val="006B6B13"/>
    <w:rsid w:val="00763C16"/>
    <w:rsid w:val="00936773"/>
    <w:rsid w:val="00A90F09"/>
    <w:rsid w:val="00AD6038"/>
    <w:rsid w:val="00B02AAB"/>
    <w:rsid w:val="00B73E95"/>
    <w:rsid w:val="00CF462D"/>
    <w:rsid w:val="00D2460C"/>
    <w:rsid w:val="00D910B2"/>
    <w:rsid w:val="00D94F0C"/>
    <w:rsid w:val="00DA4504"/>
    <w:rsid w:val="00E1105D"/>
    <w:rsid w:val="00E170FA"/>
    <w:rsid w:val="00E22060"/>
    <w:rsid w:val="00EC0A4D"/>
    <w:rsid w:val="00F175B1"/>
    <w:rsid w:val="00F53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F0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700D7"/>
    <w:pPr>
      <w:ind w:left="720"/>
    </w:pPr>
  </w:style>
  <w:style w:type="paragraph" w:styleId="BodyText2">
    <w:name w:val="Body Text 2"/>
    <w:basedOn w:val="Normal"/>
    <w:link w:val="BodyText2Char"/>
    <w:uiPriority w:val="99"/>
    <w:semiHidden/>
    <w:rsid w:val="001F5980"/>
    <w:pPr>
      <w:spacing w:after="0" w:line="240" w:lineRule="auto"/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F598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25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162</TotalTime>
  <Pages>4</Pages>
  <Words>1298</Words>
  <Characters>7404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Коля</cp:lastModifiedBy>
  <cp:revision>12</cp:revision>
  <cp:lastPrinted>2015-05-15T04:34:00Z</cp:lastPrinted>
  <dcterms:created xsi:type="dcterms:W3CDTF">2015-04-29T02:57:00Z</dcterms:created>
  <dcterms:modified xsi:type="dcterms:W3CDTF">2015-05-15T04:34:00Z</dcterms:modified>
</cp:coreProperties>
</file>